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D71B" w14:textId="3432BE8D" w:rsidR="007963E9" w:rsidRDefault="00EC6CB7">
      <w:pPr>
        <w:spacing w:after="0" w:line="240" w:lineRule="auto"/>
      </w:pPr>
      <w:r w:rsidRPr="00EC6CB7">
        <w:rPr>
          <w:b/>
          <w:bCs/>
        </w:rPr>
        <w:t>Position Title</w:t>
      </w:r>
      <w:r>
        <w:t xml:space="preserve"> – Summer Program Assistant</w:t>
      </w:r>
    </w:p>
    <w:p w14:paraId="19C4F334" w14:textId="142F20B2" w:rsidR="00EC6CB7" w:rsidRDefault="00EC6CB7">
      <w:pPr>
        <w:spacing w:after="0" w:line="240" w:lineRule="auto"/>
      </w:pPr>
      <w:r w:rsidRPr="00EC6CB7">
        <w:rPr>
          <w:b/>
          <w:bCs/>
        </w:rPr>
        <w:t>Term</w:t>
      </w:r>
      <w:r>
        <w:t xml:space="preserve"> – May 16 – September 2</w:t>
      </w:r>
      <w:r w:rsidRPr="00EC6CB7">
        <w:rPr>
          <w:vertAlign w:val="superscript"/>
        </w:rPr>
        <w:t>nd</w:t>
      </w:r>
      <w:r>
        <w:t>, 2022; 35 hours per week; daytime/nights/weekends</w:t>
      </w:r>
    </w:p>
    <w:p w14:paraId="6F061857" w14:textId="427F0382" w:rsidR="00EC6CB7" w:rsidRDefault="00EC6CB7">
      <w:pPr>
        <w:spacing w:after="0" w:line="240" w:lineRule="auto"/>
      </w:pPr>
      <w:r w:rsidRPr="00EC6CB7">
        <w:rPr>
          <w:b/>
          <w:bCs/>
        </w:rPr>
        <w:t>Location</w:t>
      </w:r>
      <w:r>
        <w:t xml:space="preserve"> – Office </w:t>
      </w:r>
      <w:proofErr w:type="gramStart"/>
      <w:r>
        <w:t>is located in</w:t>
      </w:r>
      <w:proofErr w:type="gramEnd"/>
      <w:r>
        <w:t xml:space="preserve"> Erin Woods SE Calgary</w:t>
      </w:r>
    </w:p>
    <w:p w14:paraId="1DB664BA" w14:textId="41374E0D" w:rsidR="00EC6CB7" w:rsidRDefault="00EC6CB7">
      <w:pPr>
        <w:spacing w:after="0" w:line="240" w:lineRule="auto"/>
      </w:pPr>
      <w:r w:rsidRPr="00EC6CB7">
        <w:rPr>
          <w:b/>
          <w:bCs/>
        </w:rPr>
        <w:t xml:space="preserve">Reporting </w:t>
      </w:r>
      <w:r>
        <w:t>– Manager Finance &amp; Client Services</w:t>
      </w:r>
    </w:p>
    <w:p w14:paraId="01BA190D" w14:textId="6378B492" w:rsidR="00EC6CB7" w:rsidRDefault="00EC6CB7">
      <w:pPr>
        <w:spacing w:after="0" w:line="240" w:lineRule="auto"/>
      </w:pPr>
      <w:r w:rsidRPr="00EC6CB7">
        <w:rPr>
          <w:b/>
          <w:bCs/>
        </w:rPr>
        <w:t>Compensation</w:t>
      </w:r>
      <w:r>
        <w:t xml:space="preserve"> - $17 per hours, based on </w:t>
      </w:r>
      <w:proofErr w:type="gramStart"/>
      <w:r>
        <w:t>35 hour</w:t>
      </w:r>
      <w:proofErr w:type="gramEnd"/>
      <w:r>
        <w:t xml:space="preserve"> work week</w:t>
      </w:r>
    </w:p>
    <w:p w14:paraId="28B42254" w14:textId="2195A977" w:rsidR="00EC6CB7" w:rsidRDefault="00EC6CB7">
      <w:pPr>
        <w:spacing w:after="0" w:line="240" w:lineRule="auto"/>
      </w:pPr>
    </w:p>
    <w:p w14:paraId="0592EF82" w14:textId="0E3B23DE" w:rsidR="00EC6CB7" w:rsidRPr="00EC6CB7" w:rsidRDefault="00EC6CB7">
      <w:pPr>
        <w:spacing w:after="0" w:line="240" w:lineRule="auto"/>
        <w:rPr>
          <w:b/>
          <w:bCs/>
        </w:rPr>
      </w:pPr>
      <w:r w:rsidRPr="00EC6CB7">
        <w:rPr>
          <w:b/>
          <w:bCs/>
        </w:rPr>
        <w:t>About KidSport Calgary &amp; Area</w:t>
      </w:r>
    </w:p>
    <w:p w14:paraId="0DDBA3E3" w14:textId="5C7655AA" w:rsidR="00EC6CB7" w:rsidRDefault="00EC6CB7">
      <w:pPr>
        <w:spacing w:after="0" w:line="240" w:lineRule="auto"/>
      </w:pPr>
      <w:r>
        <w:t xml:space="preserve">KidSport Calgary &amp; Area is a local social profit organization that supports low-income families with their kids, sport registration fees.  Since inception in 1995, our local KidSport chapter has supported over 58,000 kids and distributed over $15.3 million, locally raised, dollars back into our community, sport clubs and organizations that KidSport kids play in.  This is made possible through strong outreach, fundraising events, grants, sponsors, </w:t>
      </w:r>
      <w:r w:rsidR="00A82F30">
        <w:t>donors,</w:t>
      </w:r>
      <w:r>
        <w:t xml:space="preserve"> and partners.  Dollars raised here, stay here to support local kids and their access to sport.</w:t>
      </w:r>
    </w:p>
    <w:p w14:paraId="1B30805F" w14:textId="2EB97024" w:rsidR="00EC6CB7" w:rsidRDefault="00EC6CB7">
      <w:pPr>
        <w:spacing w:after="0" w:line="240" w:lineRule="auto"/>
      </w:pPr>
    </w:p>
    <w:p w14:paraId="1B0FCE53" w14:textId="79F9DEA5" w:rsidR="00EC6CB7" w:rsidRDefault="0025740A">
      <w:pPr>
        <w:spacing w:after="0" w:line="240" w:lineRule="auto"/>
        <w:rPr>
          <w:b/>
          <w:bCs/>
        </w:rPr>
      </w:pPr>
      <w:r>
        <w:rPr>
          <w:b/>
          <w:bCs/>
        </w:rPr>
        <w:t>Job Description:</w:t>
      </w:r>
    </w:p>
    <w:p w14:paraId="284E6C58" w14:textId="632244CC" w:rsidR="0025740A" w:rsidRDefault="0025740A">
      <w:pPr>
        <w:spacing w:after="0" w:line="240" w:lineRule="auto"/>
      </w:pPr>
      <w:r>
        <w:t>The Summer Program Assistant will play a key role in supporting our organizational mission and purpose.  This role will be primarily assisting with office admin, data tracking and community outreach.  The ideal candidate is someone that understands the positive benefits learned from sport and is passionate about helping get more kids off the sidelines and into the game!</w:t>
      </w:r>
    </w:p>
    <w:p w14:paraId="34B62665" w14:textId="4AEBB3D4" w:rsidR="0025740A" w:rsidRDefault="0025740A">
      <w:pPr>
        <w:spacing w:after="0" w:line="240" w:lineRule="auto"/>
      </w:pPr>
    </w:p>
    <w:p w14:paraId="4F5E9C43" w14:textId="01DF66F7" w:rsidR="0025740A" w:rsidRDefault="0025740A">
      <w:pPr>
        <w:spacing w:after="0" w:line="240" w:lineRule="auto"/>
        <w:rPr>
          <w:b/>
          <w:bCs/>
        </w:rPr>
      </w:pPr>
      <w:r w:rsidRPr="0025740A">
        <w:rPr>
          <w:b/>
          <w:bCs/>
        </w:rPr>
        <w:t>Job Specifics</w:t>
      </w:r>
      <w:r>
        <w:rPr>
          <w:b/>
          <w:bCs/>
        </w:rPr>
        <w:t>:</w:t>
      </w:r>
    </w:p>
    <w:p w14:paraId="727DD17E" w14:textId="33E8C755" w:rsidR="0025740A" w:rsidRDefault="0025740A">
      <w:pPr>
        <w:spacing w:after="0" w:line="240" w:lineRule="auto"/>
      </w:pPr>
      <w:r>
        <w:t>Office Support</w:t>
      </w:r>
    </w:p>
    <w:p w14:paraId="0433D97B" w14:textId="60F4934E" w:rsidR="0025740A" w:rsidRDefault="0025740A" w:rsidP="0025740A">
      <w:pPr>
        <w:pStyle w:val="ListParagraph"/>
        <w:numPr>
          <w:ilvl w:val="0"/>
          <w:numId w:val="23"/>
        </w:numPr>
        <w:spacing w:after="0" w:line="240" w:lineRule="auto"/>
      </w:pPr>
      <w:r>
        <w:t>Take a lead role within the KidSport application process</w:t>
      </w:r>
    </w:p>
    <w:p w14:paraId="21C4002A" w14:textId="26A411DE" w:rsidR="0025740A" w:rsidRDefault="0025740A" w:rsidP="0025740A">
      <w:pPr>
        <w:pStyle w:val="ListParagraph"/>
        <w:numPr>
          <w:ilvl w:val="0"/>
          <w:numId w:val="23"/>
        </w:numPr>
        <w:spacing w:after="0" w:line="240" w:lineRule="auto"/>
      </w:pPr>
      <w:r>
        <w:t>Respond to telephone and email inquiries, while also providing support to clients and guests visiting the office</w:t>
      </w:r>
    </w:p>
    <w:p w14:paraId="7F4E3DFF" w14:textId="0A3505E9" w:rsidR="0025740A" w:rsidRDefault="0025740A" w:rsidP="0025740A">
      <w:pPr>
        <w:pStyle w:val="ListParagraph"/>
        <w:numPr>
          <w:ilvl w:val="0"/>
          <w:numId w:val="23"/>
        </w:numPr>
        <w:spacing w:after="0" w:line="240" w:lineRule="auto"/>
      </w:pPr>
      <w:r>
        <w:t>Work closely with the Calgary Flames Sports Bank team on appointment bookings and scheduling</w:t>
      </w:r>
    </w:p>
    <w:p w14:paraId="2F307F62" w14:textId="707A9748" w:rsidR="0025740A" w:rsidRDefault="0025740A" w:rsidP="0025740A">
      <w:pPr>
        <w:spacing w:after="0" w:line="240" w:lineRule="auto"/>
      </w:pPr>
    </w:p>
    <w:p w14:paraId="2A0A9B3F" w14:textId="3DAEB4C3" w:rsidR="0025740A" w:rsidRDefault="0025740A" w:rsidP="0025740A">
      <w:pPr>
        <w:spacing w:after="0" w:line="240" w:lineRule="auto"/>
      </w:pPr>
      <w:r>
        <w:t>Community Support</w:t>
      </w:r>
    </w:p>
    <w:p w14:paraId="725963B8" w14:textId="2E0D8C05" w:rsidR="0025740A" w:rsidRDefault="0025740A" w:rsidP="0025740A">
      <w:pPr>
        <w:pStyle w:val="ListParagraph"/>
        <w:numPr>
          <w:ilvl w:val="0"/>
          <w:numId w:val="24"/>
        </w:numPr>
        <w:spacing w:after="0" w:line="240" w:lineRule="auto"/>
      </w:pPr>
      <w:r>
        <w:t xml:space="preserve">Support the team with community events, </w:t>
      </w:r>
      <w:proofErr w:type="gramStart"/>
      <w:r>
        <w:t>fundraisers</w:t>
      </w:r>
      <w:proofErr w:type="gramEnd"/>
      <w:r>
        <w:t xml:space="preserve"> and outreach projects</w:t>
      </w:r>
    </w:p>
    <w:p w14:paraId="58C15EF3" w14:textId="252A9F31" w:rsidR="0025740A" w:rsidRDefault="0025740A" w:rsidP="0025740A">
      <w:pPr>
        <w:pStyle w:val="ListParagraph"/>
        <w:numPr>
          <w:ilvl w:val="0"/>
          <w:numId w:val="24"/>
        </w:numPr>
        <w:spacing w:after="0" w:line="240" w:lineRule="auto"/>
      </w:pPr>
      <w:r>
        <w:t xml:space="preserve">Work closely with our sport </w:t>
      </w:r>
      <w:proofErr w:type="gramStart"/>
      <w:r>
        <w:t>clubs</w:t>
      </w:r>
      <w:proofErr w:type="gramEnd"/>
      <w:r>
        <w:t xml:space="preserve"> partners on the application program and outreach opportunities</w:t>
      </w:r>
    </w:p>
    <w:p w14:paraId="6F29F131" w14:textId="1C45EDD6" w:rsidR="0025740A" w:rsidRDefault="0025740A" w:rsidP="0025740A">
      <w:pPr>
        <w:spacing w:after="0" w:line="240" w:lineRule="auto"/>
      </w:pPr>
    </w:p>
    <w:p w14:paraId="41C1E1E4" w14:textId="5A9799E7" w:rsidR="0025740A" w:rsidRDefault="0025740A" w:rsidP="0025740A">
      <w:pPr>
        <w:spacing w:after="0" w:line="240" w:lineRule="auto"/>
      </w:pPr>
      <w:r>
        <w:t>Special Projects</w:t>
      </w:r>
    </w:p>
    <w:p w14:paraId="04F80B6A" w14:textId="749B0BE2" w:rsidR="0025740A" w:rsidRDefault="0025740A" w:rsidP="0025740A">
      <w:pPr>
        <w:pStyle w:val="ListParagraph"/>
        <w:numPr>
          <w:ilvl w:val="0"/>
          <w:numId w:val="25"/>
        </w:numPr>
        <w:spacing w:after="0" w:line="240" w:lineRule="auto"/>
      </w:pPr>
      <w:r>
        <w:t>Work closely with the team on growing the KidSport Recycling program</w:t>
      </w:r>
    </w:p>
    <w:p w14:paraId="7B23DD86" w14:textId="4ACC926A" w:rsidR="0025740A" w:rsidRDefault="009714EE" w:rsidP="0025740A">
      <w:pPr>
        <w:pStyle w:val="ListParagraph"/>
        <w:numPr>
          <w:ilvl w:val="0"/>
          <w:numId w:val="25"/>
        </w:numPr>
        <w:spacing w:after="0" w:line="240" w:lineRule="auto"/>
      </w:pPr>
      <w:r>
        <w:t>Lead a data collection project with our community sport club partners</w:t>
      </w:r>
    </w:p>
    <w:p w14:paraId="2519D5C9" w14:textId="7133C53F" w:rsidR="009714EE" w:rsidRDefault="009714EE" w:rsidP="009714EE">
      <w:pPr>
        <w:spacing w:after="0" w:line="240" w:lineRule="auto"/>
      </w:pPr>
    </w:p>
    <w:p w14:paraId="6A230203" w14:textId="2157CCA4" w:rsidR="009714EE" w:rsidRDefault="009714EE" w:rsidP="009714EE">
      <w:pPr>
        <w:spacing w:after="0" w:line="240" w:lineRule="auto"/>
        <w:rPr>
          <w:b/>
          <w:bCs/>
        </w:rPr>
      </w:pPr>
      <w:r>
        <w:rPr>
          <w:b/>
          <w:bCs/>
        </w:rPr>
        <w:t>Requirements:</w:t>
      </w:r>
    </w:p>
    <w:p w14:paraId="40527EDA" w14:textId="160807FA" w:rsidR="009714EE" w:rsidRPr="009714EE" w:rsidRDefault="009714EE" w:rsidP="009714EE">
      <w:pPr>
        <w:pStyle w:val="ListParagraph"/>
        <w:numPr>
          <w:ilvl w:val="0"/>
          <w:numId w:val="26"/>
        </w:numPr>
        <w:spacing w:after="0" w:line="240" w:lineRule="auto"/>
      </w:pPr>
      <w:r w:rsidRPr="009714EE">
        <w:t>Knowledge and interest in sports</w:t>
      </w:r>
    </w:p>
    <w:p w14:paraId="4D26C614" w14:textId="3E79B4B0" w:rsidR="009714EE" w:rsidRDefault="009714EE" w:rsidP="009714EE">
      <w:pPr>
        <w:pStyle w:val="ListParagraph"/>
        <w:numPr>
          <w:ilvl w:val="0"/>
          <w:numId w:val="26"/>
        </w:numPr>
        <w:spacing w:after="0" w:line="240" w:lineRule="auto"/>
      </w:pPr>
      <w:r>
        <w:t>Current Calgary Police Background Check</w:t>
      </w:r>
    </w:p>
    <w:p w14:paraId="5E1586B2" w14:textId="1EF82791" w:rsidR="009714EE" w:rsidRDefault="009714EE" w:rsidP="009714EE">
      <w:pPr>
        <w:pStyle w:val="ListParagraph"/>
        <w:numPr>
          <w:ilvl w:val="0"/>
          <w:numId w:val="26"/>
        </w:numPr>
        <w:spacing w:after="0" w:line="240" w:lineRule="auto"/>
      </w:pPr>
      <w:r>
        <w:t>Proficient with Microsoft Office, Microsoft 365, data entry</w:t>
      </w:r>
    </w:p>
    <w:p w14:paraId="3112A152" w14:textId="7DAC9F95" w:rsidR="009714EE" w:rsidRDefault="009714EE" w:rsidP="009714EE">
      <w:pPr>
        <w:pStyle w:val="ListParagraph"/>
        <w:numPr>
          <w:ilvl w:val="0"/>
          <w:numId w:val="26"/>
        </w:numPr>
        <w:spacing w:after="0" w:line="240" w:lineRule="auto"/>
      </w:pPr>
      <w:r>
        <w:t>Quick to learn new systems</w:t>
      </w:r>
    </w:p>
    <w:p w14:paraId="627306FF" w14:textId="0A3AB252" w:rsidR="009714EE" w:rsidRDefault="009714EE" w:rsidP="009714EE">
      <w:pPr>
        <w:pStyle w:val="ListParagraph"/>
        <w:numPr>
          <w:ilvl w:val="0"/>
          <w:numId w:val="26"/>
        </w:numPr>
        <w:spacing w:after="0" w:line="240" w:lineRule="auto"/>
      </w:pPr>
      <w:r>
        <w:t>Excellent attention to detail</w:t>
      </w:r>
    </w:p>
    <w:p w14:paraId="08D79EF4" w14:textId="6ED8A7B2" w:rsidR="009714EE" w:rsidRDefault="009714EE" w:rsidP="009714EE">
      <w:pPr>
        <w:pStyle w:val="ListParagraph"/>
        <w:numPr>
          <w:ilvl w:val="0"/>
          <w:numId w:val="26"/>
        </w:numPr>
        <w:spacing w:after="0" w:line="240" w:lineRule="auto"/>
      </w:pPr>
      <w:r>
        <w:t>Understand and empathy for the diverse set of families we support</w:t>
      </w:r>
    </w:p>
    <w:p w14:paraId="08A643DD" w14:textId="2D17A3D8" w:rsidR="009714EE" w:rsidRDefault="009714EE" w:rsidP="009714EE">
      <w:pPr>
        <w:pStyle w:val="ListParagraph"/>
        <w:numPr>
          <w:ilvl w:val="0"/>
          <w:numId w:val="26"/>
        </w:numPr>
        <w:spacing w:after="0" w:line="240" w:lineRule="auto"/>
      </w:pPr>
      <w:r>
        <w:t>Patience with clients that often speak English as their second language</w:t>
      </w:r>
    </w:p>
    <w:p w14:paraId="2F2ED93A" w14:textId="2A7BCAB9" w:rsidR="009714EE" w:rsidRDefault="009714EE" w:rsidP="009714EE">
      <w:pPr>
        <w:pStyle w:val="ListParagraph"/>
        <w:numPr>
          <w:ilvl w:val="0"/>
          <w:numId w:val="26"/>
        </w:numPr>
        <w:spacing w:after="0" w:line="240" w:lineRule="auto"/>
      </w:pPr>
      <w:r>
        <w:t>Ability to work independently and in a team environment</w:t>
      </w:r>
    </w:p>
    <w:p w14:paraId="6A1CDC18" w14:textId="48298756" w:rsidR="009714EE" w:rsidRDefault="009714EE" w:rsidP="009714EE">
      <w:pPr>
        <w:spacing w:after="0" w:line="240" w:lineRule="auto"/>
      </w:pPr>
    </w:p>
    <w:p w14:paraId="7C39DBB6" w14:textId="60F73C9E" w:rsidR="009714EE" w:rsidRDefault="009714EE" w:rsidP="009714EE">
      <w:pPr>
        <w:spacing w:after="0" w:line="240" w:lineRule="auto"/>
      </w:pPr>
      <w:r>
        <w:t xml:space="preserve">Interested individuals should apply via email with a cover letter and resume to Lisa Parham </w:t>
      </w:r>
      <w:hyperlink r:id="rId8" w:history="1">
        <w:r w:rsidRPr="00A713DF">
          <w:rPr>
            <w:rStyle w:val="Hyperlink"/>
          </w:rPr>
          <w:t>lisap@kidsportcalgary.ca</w:t>
        </w:r>
      </w:hyperlink>
      <w:r>
        <w:t xml:space="preserve"> </w:t>
      </w:r>
    </w:p>
    <w:p w14:paraId="07DD5AE2" w14:textId="642E1B1B" w:rsidR="009714EE" w:rsidRPr="009714EE" w:rsidRDefault="009714EE" w:rsidP="009714EE">
      <w:pPr>
        <w:spacing w:after="0" w:line="240" w:lineRule="auto"/>
      </w:pPr>
      <w:r>
        <w:t>Deadline to apply is Monday May 9</w:t>
      </w:r>
      <w:r w:rsidRPr="009714EE">
        <w:rPr>
          <w:vertAlign w:val="superscript"/>
        </w:rPr>
        <w:t>th</w:t>
      </w:r>
      <w:r>
        <w:t xml:space="preserve"> 2022 at 12pm MT</w:t>
      </w:r>
    </w:p>
    <w:sectPr w:rsidR="009714EE" w:rsidRPr="009714EE" w:rsidSect="009714EE">
      <w:headerReference w:type="even" r:id="rId9"/>
      <w:headerReference w:type="default" r:id="rId10"/>
      <w:footerReference w:type="default" r:id="rId11"/>
      <w:headerReference w:type="first" r:id="rId12"/>
      <w:footerReference w:type="first" r:id="rId13"/>
      <w:pgSz w:w="12240" w:h="15840"/>
      <w:pgMar w:top="264" w:right="1077" w:bottom="990" w:left="1077" w:header="851" w:footer="3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0094" w14:textId="77777777" w:rsidR="007E0FB6" w:rsidRDefault="007E0FB6">
      <w:r>
        <w:separator/>
      </w:r>
    </w:p>
  </w:endnote>
  <w:endnote w:type="continuationSeparator" w:id="0">
    <w:p w14:paraId="7CBF9F4F" w14:textId="77777777" w:rsidR="007E0FB6" w:rsidRDefault="007E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Medium">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BC36" w14:textId="221DA851" w:rsidR="00206FCC" w:rsidRDefault="00206FCC">
    <w:pPr>
      <w:pStyle w:val="Footer"/>
    </w:pPr>
    <w:r>
      <w:rPr>
        <w:noProof/>
      </w:rPr>
      <w:drawing>
        <wp:anchor distT="0" distB="0" distL="114300" distR="114300" simplePos="0" relativeHeight="251680768" behindDoc="0" locked="0" layoutInCell="1" allowOverlap="1" wp14:anchorId="66CEEAAA" wp14:editId="6C7B4180">
          <wp:simplePos x="0" y="0"/>
          <wp:positionH relativeFrom="column">
            <wp:posOffset>2256155</wp:posOffset>
          </wp:positionH>
          <wp:positionV relativeFrom="paragraph">
            <wp:posOffset>65405</wp:posOffset>
          </wp:positionV>
          <wp:extent cx="1743162" cy="865360"/>
          <wp:effectExtent l="0" t="0" r="0" b="0"/>
          <wp:wrapNone/>
          <wp:docPr id="268" name="Picture 268"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dSport_Tagline PNG.png"/>
                  <pic:cNvPicPr/>
                </pic:nvPicPr>
                <pic:blipFill>
                  <a:blip r:embed="rId1">
                    <a:extLst>
                      <a:ext uri="{28A0092B-C50C-407E-A947-70E740481C1C}">
                        <a14:useLocalDpi xmlns:a14="http://schemas.microsoft.com/office/drawing/2010/main" val="0"/>
                      </a:ext>
                    </a:extLst>
                  </a:blip>
                  <a:stretch>
                    <a:fillRect/>
                  </a:stretch>
                </pic:blipFill>
                <pic:spPr>
                  <a:xfrm>
                    <a:off x="0" y="0"/>
                    <a:ext cx="1743162" cy="8653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8720" behindDoc="0" locked="0" layoutInCell="1" allowOverlap="1" wp14:anchorId="56FA394A" wp14:editId="5874B6F5">
              <wp:simplePos x="0" y="0"/>
              <wp:positionH relativeFrom="column">
                <wp:posOffset>0</wp:posOffset>
              </wp:positionH>
              <wp:positionV relativeFrom="paragraph">
                <wp:posOffset>19050</wp:posOffset>
              </wp:positionV>
              <wp:extent cx="6464300" cy="298450"/>
              <wp:effectExtent l="57150" t="19050" r="69850" b="101600"/>
              <wp:wrapNone/>
              <wp:docPr id="5" name="Rectangle 5"/>
              <wp:cNvGraphicFramePr/>
              <a:graphic xmlns:a="http://schemas.openxmlformats.org/drawingml/2006/main">
                <a:graphicData uri="http://schemas.microsoft.com/office/word/2010/wordprocessingShape">
                  <wps:wsp>
                    <wps:cNvSpPr/>
                    <wps:spPr>
                      <a:xfrm>
                        <a:off x="0" y="0"/>
                        <a:ext cx="6464300" cy="298450"/>
                      </a:xfrm>
                      <a:prstGeom prst="rect">
                        <a:avLst/>
                      </a:prstGeom>
                      <a:solidFill>
                        <a:srgbClr val="FFFF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39927" id="Rectangle 5" o:spid="_x0000_s1026" style="position:absolute;margin-left:0;margin-top:1.5pt;width:509pt;height:2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" fillcolor="yellow" strokecolor="#4a7ebb">
              <v:shadow on="t" color="black" opacity="22937f" origin=",.5" offset="0,.63889mm"/>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7F8B" w14:textId="42E1D573" w:rsidR="006B6ED5" w:rsidRPr="006B6ED5" w:rsidRDefault="00B342B0" w:rsidP="006B6ED5">
    <w:pPr>
      <w:pStyle w:val="Footer"/>
    </w:pPr>
    <w:r>
      <w:rPr>
        <w:noProof/>
      </w:rPr>
      <w:drawing>
        <wp:anchor distT="0" distB="0" distL="114300" distR="114300" simplePos="0" relativeHeight="251673600" behindDoc="0" locked="0" layoutInCell="1" allowOverlap="1" wp14:anchorId="3051D7E3" wp14:editId="5929FDDE">
          <wp:simplePos x="0" y="0"/>
          <wp:positionH relativeFrom="column">
            <wp:posOffset>2218055</wp:posOffset>
          </wp:positionH>
          <wp:positionV relativeFrom="paragraph">
            <wp:posOffset>71755</wp:posOffset>
          </wp:positionV>
          <wp:extent cx="1743162" cy="865360"/>
          <wp:effectExtent l="0" t="0" r="0" b="0"/>
          <wp:wrapNone/>
          <wp:docPr id="270" name="Picture 270"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dSport_Tagline PNG.png"/>
                  <pic:cNvPicPr/>
                </pic:nvPicPr>
                <pic:blipFill>
                  <a:blip r:embed="rId1">
                    <a:extLst>
                      <a:ext uri="{28A0092B-C50C-407E-A947-70E740481C1C}">
                        <a14:useLocalDpi xmlns:a14="http://schemas.microsoft.com/office/drawing/2010/main" val="0"/>
                      </a:ext>
                    </a:extLst>
                  </a:blip>
                  <a:stretch>
                    <a:fillRect/>
                  </a:stretch>
                </pic:blipFill>
                <pic:spPr>
                  <a:xfrm>
                    <a:off x="0" y="0"/>
                    <a:ext cx="1743162" cy="865360"/>
                  </a:xfrm>
                  <a:prstGeom prst="rect">
                    <a:avLst/>
                  </a:prstGeom>
                </pic:spPr>
              </pic:pic>
            </a:graphicData>
          </a:graphic>
          <wp14:sizeRelH relativeFrom="margin">
            <wp14:pctWidth>0</wp14:pctWidth>
          </wp14:sizeRelH>
          <wp14:sizeRelV relativeFrom="margin">
            <wp14:pctHeight>0</wp14:pctHeight>
          </wp14:sizeRelV>
        </wp:anchor>
      </w:drawing>
    </w:r>
    <w:r w:rsidR="00E65F15">
      <w:rPr>
        <w:noProof/>
      </w:rPr>
      <mc:AlternateContent>
        <mc:Choice Requires="wps">
          <w:drawing>
            <wp:anchor distT="45720" distB="45720" distL="114300" distR="114300" simplePos="0" relativeHeight="251675648" behindDoc="0" locked="0" layoutInCell="1" allowOverlap="1" wp14:anchorId="46F59AC6" wp14:editId="6D1DB334">
              <wp:simplePos x="0" y="0"/>
              <wp:positionH relativeFrom="column">
                <wp:posOffset>4834255</wp:posOffset>
              </wp:positionH>
              <wp:positionV relativeFrom="paragraph">
                <wp:posOffset>33655</wp:posOffset>
              </wp:positionV>
              <wp:extent cx="1572768" cy="283464"/>
              <wp:effectExtent l="0" t="0" r="635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768" cy="283464"/>
                      </a:xfrm>
                      <a:prstGeom prst="rect">
                        <a:avLst/>
                      </a:prstGeom>
                      <a:solidFill>
                        <a:srgbClr val="FFFF00"/>
                      </a:solidFill>
                      <a:ln w="9525">
                        <a:noFill/>
                        <a:miter lim="800000"/>
                        <a:headEnd/>
                        <a:tailEnd/>
                      </a:ln>
                    </wps:spPr>
                    <wps:txbx>
                      <w:txbxContent>
                        <w:p w14:paraId="55B19BB1" w14:textId="0578E18F" w:rsidR="00E65F15" w:rsidRPr="00B342B0" w:rsidRDefault="00E65F15">
                          <w:pPr>
                            <w:rPr>
                              <w:b/>
                              <w:bCs/>
                            </w:rPr>
                          </w:pPr>
                          <w:r w:rsidRPr="00B342B0">
                            <w:rPr>
                              <w:b/>
                              <w:bCs/>
                            </w:rPr>
                            <w:t>K</w:t>
                          </w:r>
                          <w:r w:rsidR="00B342B0" w:rsidRPr="00B342B0">
                            <w:rPr>
                              <w:b/>
                              <w:bCs/>
                            </w:rPr>
                            <w:t>IDSPORT.CA/CALGARY</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59AC6" id="_x0000_t202" coordsize="21600,21600" o:spt="202" path="m,l,21600r21600,l21600,xe">
              <v:stroke joinstyle="miter"/>
              <v:path gradientshapeok="t" o:connecttype="rect"/>
            </v:shapetype>
            <v:shape id="Text Box 2" o:spid="_x0000_s1026" type="#_x0000_t202" style="position:absolute;margin-left:380.65pt;margin-top:2.65pt;width:123.85pt;height:22.3pt;z-index:25167564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" fillcolor="yellow" stroked="f">
              <v:textbox>
                <w:txbxContent>
                  <w:p w14:paraId="55B19BB1" w14:textId="0578E18F" w:rsidR="00E65F15" w:rsidRPr="00B342B0" w:rsidRDefault="00E65F15">
                    <w:pPr>
                      <w:rPr>
                        <w:b/>
                        <w:bCs/>
                      </w:rPr>
                    </w:pPr>
                    <w:r w:rsidRPr="00B342B0">
                      <w:rPr>
                        <w:b/>
                        <w:bCs/>
                      </w:rPr>
                      <w:t>K</w:t>
                    </w:r>
                    <w:r w:rsidR="00B342B0" w:rsidRPr="00B342B0">
                      <w:rPr>
                        <w:b/>
                        <w:bCs/>
                      </w:rPr>
                      <w:t>IDSPORT.CA/CALGARY</w:t>
                    </w:r>
                  </w:p>
                </w:txbxContent>
              </v:textbox>
            </v:shape>
          </w:pict>
        </mc:Fallback>
      </mc:AlternateContent>
    </w:r>
    <w:r w:rsidR="009550E4">
      <w:rPr>
        <w:noProof/>
      </w:rPr>
      <mc:AlternateContent>
        <mc:Choice Requires="wps">
          <w:drawing>
            <wp:anchor distT="0" distB="0" distL="114300" distR="114300" simplePos="0" relativeHeight="251672576" behindDoc="0" locked="0" layoutInCell="1" allowOverlap="1" wp14:anchorId="17A00E4A" wp14:editId="4DBB1253">
              <wp:simplePos x="0" y="0"/>
              <wp:positionH relativeFrom="column">
                <wp:posOffset>-4445</wp:posOffset>
              </wp:positionH>
              <wp:positionV relativeFrom="paragraph">
                <wp:posOffset>33655</wp:posOffset>
              </wp:positionV>
              <wp:extent cx="6464300" cy="298450"/>
              <wp:effectExtent l="57150" t="19050" r="69850" b="101600"/>
              <wp:wrapNone/>
              <wp:docPr id="2" name="Rectangle 2"/>
              <wp:cNvGraphicFramePr/>
              <a:graphic xmlns:a="http://schemas.openxmlformats.org/drawingml/2006/main">
                <a:graphicData uri="http://schemas.microsoft.com/office/word/2010/wordprocessingShape">
                  <wps:wsp>
                    <wps:cNvSpPr/>
                    <wps:spPr>
                      <a:xfrm>
                        <a:off x="0" y="0"/>
                        <a:ext cx="6464300" cy="298450"/>
                      </a:xfrm>
                      <a:prstGeom prst="rect">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E3E41" id="Rectangle 2" o:spid="_x0000_s1026" style="position:absolute;margin-left:-.35pt;margin-top:2.65pt;width:509pt;height:2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" fillcolor="yellow" strokecolor="#4579b8 [3044]">
              <v:shadow on="t" color="black" opacity="22937f" origin=",.5" offset="0,.63889m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5DA6" w14:textId="77777777" w:rsidR="007E0FB6" w:rsidRDefault="007E0FB6">
      <w:r>
        <w:separator/>
      </w:r>
    </w:p>
  </w:footnote>
  <w:footnote w:type="continuationSeparator" w:id="0">
    <w:p w14:paraId="77428451" w14:textId="77777777" w:rsidR="007E0FB6" w:rsidRDefault="007E0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32FD" w14:textId="77777777" w:rsidR="006B6ED5" w:rsidRDefault="00AE5FEC" w:rsidP="003951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5E941" w14:textId="77777777" w:rsidR="006B6ED5" w:rsidRDefault="009714EE" w:rsidP="006B6E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2730" w14:textId="6D60D09A" w:rsidR="006B6ED5" w:rsidRDefault="00AE5FEC" w:rsidP="003951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00E9">
      <w:rPr>
        <w:rStyle w:val="PageNumber"/>
        <w:noProof/>
      </w:rPr>
      <w:t>2</w:t>
    </w:r>
    <w:r>
      <w:rPr>
        <w:rStyle w:val="PageNumber"/>
      </w:rPr>
      <w:fldChar w:fldCharType="end"/>
    </w:r>
  </w:p>
  <w:p w14:paraId="0B361443" w14:textId="4F948A33" w:rsidR="006B6ED5" w:rsidRDefault="00206FCC" w:rsidP="006B6ED5">
    <w:pPr>
      <w:pStyle w:val="Header"/>
      <w:spacing w:after="100"/>
      <w:ind w:right="360"/>
      <w:jc w:val="right"/>
      <w:rPr>
        <w:rFonts w:ascii="DIN-Medium" w:hAnsi="DIN-Medium"/>
        <w:noProof/>
      </w:rPr>
    </w:pPr>
    <w:r>
      <w:rPr>
        <w:rFonts w:ascii="DIN-Medium" w:hAnsi="DIN-Medium"/>
        <w:noProof/>
        <w:lang w:val="en-US"/>
      </w:rPr>
      <w:drawing>
        <wp:anchor distT="0" distB="0" distL="114300" distR="114300" simplePos="0" relativeHeight="251676672" behindDoc="1" locked="0" layoutInCell="1" allowOverlap="1" wp14:anchorId="10869475" wp14:editId="3436A98A">
          <wp:simplePos x="0" y="0"/>
          <wp:positionH relativeFrom="column">
            <wp:posOffset>890905</wp:posOffset>
          </wp:positionH>
          <wp:positionV relativeFrom="paragraph">
            <wp:posOffset>-146050</wp:posOffset>
          </wp:positionV>
          <wp:extent cx="574715" cy="514350"/>
          <wp:effectExtent l="0" t="0" r="0" b="0"/>
          <wp:wrapNone/>
          <wp:docPr id="266" name="Picture 26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riesSportsBank_Logo_Full.png"/>
                  <pic:cNvPicPr/>
                </pic:nvPicPr>
                <pic:blipFill>
                  <a:blip r:embed="rId1">
                    <a:extLst>
                      <a:ext uri="{28A0092B-C50C-407E-A947-70E740481C1C}">
                        <a14:useLocalDpi xmlns:a14="http://schemas.microsoft.com/office/drawing/2010/main" val="0"/>
                      </a:ext>
                    </a:extLst>
                  </a:blip>
                  <a:stretch>
                    <a:fillRect/>
                  </a:stretch>
                </pic:blipFill>
                <pic:spPr>
                  <a:xfrm>
                    <a:off x="0" y="0"/>
                    <a:ext cx="574715" cy="514350"/>
                  </a:xfrm>
                  <a:prstGeom prst="rect">
                    <a:avLst/>
                  </a:prstGeom>
                </pic:spPr>
              </pic:pic>
            </a:graphicData>
          </a:graphic>
          <wp14:sizeRelH relativeFrom="page">
            <wp14:pctWidth>0</wp14:pctWidth>
          </wp14:sizeRelH>
          <wp14:sizeRelV relativeFrom="page">
            <wp14:pctHeight>0</wp14:pctHeight>
          </wp14:sizeRelV>
        </wp:anchor>
      </w:drawing>
    </w:r>
    <w:r w:rsidR="00AE5FEC" w:rsidRPr="00B8521D">
      <w:rPr>
        <w:rFonts w:ascii="DIN-Medium" w:hAnsi="DIN-Medium"/>
        <w:noProof/>
        <w:lang w:val="en-US"/>
      </w:rPr>
      <w:drawing>
        <wp:anchor distT="0" distB="0" distL="114935" distR="114935" simplePos="0" relativeHeight="251669504" behindDoc="0" locked="1" layoutInCell="1" allowOverlap="0" wp14:anchorId="57A97A59" wp14:editId="0E2164A7">
          <wp:simplePos x="0" y="0"/>
          <wp:positionH relativeFrom="column">
            <wp:posOffset>-163195</wp:posOffset>
          </wp:positionH>
          <wp:positionV relativeFrom="page">
            <wp:posOffset>425450</wp:posOffset>
          </wp:positionV>
          <wp:extent cx="895350" cy="430530"/>
          <wp:effectExtent l="0" t="0" r="0" b="7620"/>
          <wp:wrapSquare wrapText="bothSides"/>
          <wp:docPr id="267" name="Placeholder" descr="KS_NationalEng_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NationalEng_hor.png"/>
                  <pic:cNvPicPr/>
                </pic:nvPicPr>
                <pic:blipFill>
                  <a:blip r:embed="rId2"/>
                  <a:stretch>
                    <a:fillRect/>
                  </a:stretch>
                </pic:blipFill>
                <pic:spPr>
                  <a:xfrm>
                    <a:off x="0" y="0"/>
                    <a:ext cx="895350" cy="430530"/>
                  </a:xfrm>
                  <a:prstGeom prst="rect">
                    <a:avLst/>
                  </a:prstGeom>
                </pic:spPr>
              </pic:pic>
            </a:graphicData>
          </a:graphic>
          <wp14:sizeRelH relativeFrom="margin">
            <wp14:pctWidth>0</wp14:pctWidth>
          </wp14:sizeRelH>
          <wp14:sizeRelV relativeFrom="margin">
            <wp14:pctHeight>0</wp14:pctHeight>
          </wp14:sizeRelV>
        </wp:anchor>
      </w:drawing>
    </w:r>
  </w:p>
  <w:p w14:paraId="34B40E2E" w14:textId="77777777" w:rsidR="00A30F2C" w:rsidRPr="00D77620" w:rsidRDefault="009714EE" w:rsidP="00D77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86EF" w14:textId="23E6D5DD" w:rsidR="00A72658" w:rsidRDefault="00AE5FEC" w:rsidP="00A72658">
    <w:pPr>
      <w:pStyle w:val="Header"/>
      <w:spacing w:after="0" w:line="240" w:lineRule="auto"/>
      <w:jc w:val="right"/>
      <w:rPr>
        <w:rFonts w:ascii="DIN-Medium" w:hAnsi="DIN-Medium"/>
      </w:rPr>
    </w:pPr>
    <w:r w:rsidRPr="00B8521D">
      <w:rPr>
        <w:rFonts w:ascii="DIN-Medium" w:hAnsi="DIN-Medium"/>
        <w:noProof/>
        <w:lang w:val="en-US"/>
      </w:rPr>
      <w:drawing>
        <wp:anchor distT="0" distB="0" distL="114300" distR="114300" simplePos="0" relativeHeight="251666432" behindDoc="1" locked="0" layoutInCell="1" allowOverlap="1" wp14:anchorId="51AB4EB4" wp14:editId="69A745DE">
          <wp:simplePos x="0" y="0"/>
          <wp:positionH relativeFrom="column">
            <wp:posOffset>-107950</wp:posOffset>
          </wp:positionH>
          <wp:positionV relativeFrom="paragraph">
            <wp:posOffset>-27305</wp:posOffset>
          </wp:positionV>
          <wp:extent cx="1168400" cy="562001"/>
          <wp:effectExtent l="0" t="0" r="0" b="9525"/>
          <wp:wrapNone/>
          <wp:docPr id="269" name="Picture 269" descr="KS_NationalEng_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NationalEng_hor.png"/>
                  <pic:cNvPicPr/>
                </pic:nvPicPr>
                <pic:blipFill>
                  <a:blip r:embed="rId1"/>
                  <a:stretch>
                    <a:fillRect/>
                  </a:stretch>
                </pic:blipFill>
                <pic:spPr>
                  <a:xfrm>
                    <a:off x="0" y="0"/>
                    <a:ext cx="1168400" cy="562001"/>
                  </a:xfrm>
                  <a:prstGeom prst="rect">
                    <a:avLst/>
                  </a:prstGeom>
                </pic:spPr>
              </pic:pic>
            </a:graphicData>
          </a:graphic>
          <wp14:sizeRelH relativeFrom="margin">
            <wp14:pctWidth>0</wp14:pctWidth>
          </wp14:sizeRelH>
          <wp14:sizeRelV relativeFrom="margin">
            <wp14:pctHeight>0</wp14:pctHeight>
          </wp14:sizeRelV>
        </wp:anchor>
      </w:drawing>
    </w:r>
    <w:r w:rsidR="00A72658">
      <w:rPr>
        <w:rFonts w:ascii="DIN-Medium" w:hAnsi="DIN-Medium"/>
      </w:rPr>
      <w:t>KidSport Calgary and Area</w:t>
    </w:r>
  </w:p>
  <w:p w14:paraId="20A215F2" w14:textId="5F540A9C" w:rsidR="00A72658" w:rsidRDefault="004C6488" w:rsidP="00A72658">
    <w:pPr>
      <w:pStyle w:val="Header"/>
      <w:spacing w:after="0" w:line="240" w:lineRule="auto"/>
      <w:jc w:val="right"/>
      <w:rPr>
        <w:rFonts w:ascii="DIN-Medium" w:hAnsi="DIN-Medium"/>
      </w:rPr>
    </w:pPr>
    <w:r>
      <w:rPr>
        <w:rFonts w:ascii="DIN-Medium" w:hAnsi="DIN-Medium"/>
      </w:rPr>
      <w:t>3555</w:t>
    </w:r>
    <w:r w:rsidR="00105A1A">
      <w:rPr>
        <w:rFonts w:ascii="DIN-Medium" w:hAnsi="DIN-Medium"/>
      </w:rPr>
      <w:t xml:space="preserve"> 52</w:t>
    </w:r>
    <w:r w:rsidR="00105A1A" w:rsidRPr="00105A1A">
      <w:rPr>
        <w:rFonts w:ascii="DIN-Medium" w:hAnsi="DIN-Medium"/>
        <w:vertAlign w:val="superscript"/>
      </w:rPr>
      <w:t>nd</w:t>
    </w:r>
    <w:r w:rsidR="00105A1A">
      <w:rPr>
        <w:rFonts w:ascii="DIN-Medium" w:hAnsi="DIN-Medium"/>
      </w:rPr>
      <w:t xml:space="preserve"> St SE</w:t>
    </w:r>
  </w:p>
  <w:p w14:paraId="128E8E94" w14:textId="2D60B2DA" w:rsidR="00105A1A" w:rsidRDefault="00105A1A" w:rsidP="00105A1A">
    <w:pPr>
      <w:pStyle w:val="Header"/>
      <w:spacing w:after="0" w:line="240" w:lineRule="auto"/>
      <w:jc w:val="right"/>
      <w:rPr>
        <w:rFonts w:ascii="DIN-Medium" w:hAnsi="DIN-Medium"/>
      </w:rPr>
    </w:pPr>
    <w:r>
      <w:rPr>
        <w:rFonts w:ascii="DIN-Medium" w:hAnsi="DIN-Medium"/>
      </w:rPr>
      <w:t>Calgary, Alberta T2B 3R3</w:t>
    </w:r>
  </w:p>
  <w:p w14:paraId="145570F5" w14:textId="0BFD9F11" w:rsidR="006B6ED5" w:rsidRPr="005903E6" w:rsidRDefault="009714EE" w:rsidP="00A72658">
    <w:pPr>
      <w:pStyle w:val="Header"/>
      <w:spacing w:after="0" w:line="240" w:lineRule="auto"/>
      <w:rPr>
        <w:rFonts w:ascii="DIN-Medium" w:hAnsi="DIN-Medi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F56"/>
    <w:multiLevelType w:val="hybridMultilevel"/>
    <w:tmpl w:val="EA7E9886"/>
    <w:lvl w:ilvl="0" w:tplc="D00CFE2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81308"/>
    <w:multiLevelType w:val="hybridMultilevel"/>
    <w:tmpl w:val="7792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C433D"/>
    <w:multiLevelType w:val="hybridMultilevel"/>
    <w:tmpl w:val="9962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41C21"/>
    <w:multiLevelType w:val="hybridMultilevel"/>
    <w:tmpl w:val="C6AC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17673"/>
    <w:multiLevelType w:val="hybridMultilevel"/>
    <w:tmpl w:val="E158A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2114B"/>
    <w:multiLevelType w:val="hybridMultilevel"/>
    <w:tmpl w:val="1CC6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F311C"/>
    <w:multiLevelType w:val="hybridMultilevel"/>
    <w:tmpl w:val="85CA0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EF59CA"/>
    <w:multiLevelType w:val="hybridMultilevel"/>
    <w:tmpl w:val="D8A24F12"/>
    <w:lvl w:ilvl="0" w:tplc="D054D148">
      <w:start w:val="1"/>
      <w:numFmt w:val="decimal"/>
      <w:lvlText w:val="%1."/>
      <w:lvlJc w:val="left"/>
      <w:pPr>
        <w:ind w:left="90" w:hanging="360"/>
      </w:pPr>
      <w:rPr>
        <w:rFonts w:hint="default"/>
      </w:rPr>
    </w:lvl>
    <w:lvl w:ilvl="1" w:tplc="44D4031A">
      <w:start w:val="1"/>
      <w:numFmt w:val="bullet"/>
      <w:lvlText w:val="-"/>
      <w:lvlJc w:val="left"/>
      <w:pPr>
        <w:ind w:left="810" w:hanging="360"/>
      </w:pPr>
      <w:rPr>
        <w:rFonts w:ascii="Calibri" w:eastAsiaTheme="minorHAnsi" w:hAnsi="Calibri" w:cs="Times New Roman" w:hint="default"/>
      </w:rPr>
    </w:lvl>
    <w:lvl w:ilvl="2" w:tplc="C428D97A">
      <w:start w:val="3"/>
      <w:numFmt w:val="bullet"/>
      <w:lvlText w:val="–"/>
      <w:lvlJc w:val="left"/>
      <w:pPr>
        <w:ind w:left="1710" w:hanging="360"/>
      </w:pPr>
      <w:rPr>
        <w:rFonts w:ascii="Calibri" w:eastAsiaTheme="minorHAnsi" w:hAnsi="Calibri" w:cs="Times New Roman" w:hint="default"/>
        <w:i/>
      </w:r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37D82722"/>
    <w:multiLevelType w:val="hybridMultilevel"/>
    <w:tmpl w:val="129C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40BDB"/>
    <w:multiLevelType w:val="hybridMultilevel"/>
    <w:tmpl w:val="CC5C5FA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DA6BCB"/>
    <w:multiLevelType w:val="hybridMultilevel"/>
    <w:tmpl w:val="330A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E65D0"/>
    <w:multiLevelType w:val="hybridMultilevel"/>
    <w:tmpl w:val="EF8A387E"/>
    <w:lvl w:ilvl="0" w:tplc="A42E264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E7EFC"/>
    <w:multiLevelType w:val="hybridMultilevel"/>
    <w:tmpl w:val="D22801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3C1C3A"/>
    <w:multiLevelType w:val="hybridMultilevel"/>
    <w:tmpl w:val="1800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A6469"/>
    <w:multiLevelType w:val="hybridMultilevel"/>
    <w:tmpl w:val="A768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A0E3C"/>
    <w:multiLevelType w:val="hybridMultilevel"/>
    <w:tmpl w:val="66CA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C754B"/>
    <w:multiLevelType w:val="hybridMultilevel"/>
    <w:tmpl w:val="86B66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95D74FB"/>
    <w:multiLevelType w:val="hybridMultilevel"/>
    <w:tmpl w:val="C28AD9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A5220EC"/>
    <w:multiLevelType w:val="hybridMultilevel"/>
    <w:tmpl w:val="5B4A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12C3E"/>
    <w:multiLevelType w:val="hybridMultilevel"/>
    <w:tmpl w:val="09B6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D4A66"/>
    <w:multiLevelType w:val="hybridMultilevel"/>
    <w:tmpl w:val="06D8D036"/>
    <w:lvl w:ilvl="0" w:tplc="50E60F94">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6ECC5C7E"/>
    <w:multiLevelType w:val="hybridMultilevel"/>
    <w:tmpl w:val="DAD82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F7B7FDA"/>
    <w:multiLevelType w:val="hybridMultilevel"/>
    <w:tmpl w:val="A9FEE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470290"/>
    <w:multiLevelType w:val="hybridMultilevel"/>
    <w:tmpl w:val="0D8A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B7682D"/>
    <w:multiLevelType w:val="hybridMultilevel"/>
    <w:tmpl w:val="C78E29E2"/>
    <w:lvl w:ilvl="0" w:tplc="C4F0A778">
      <w:start w:val="1"/>
      <w:numFmt w:val="decimal"/>
      <w:lvlText w:val="%1."/>
      <w:lvlJc w:val="left"/>
      <w:pPr>
        <w:ind w:left="720" w:hanging="360"/>
      </w:pPr>
      <w:rPr>
        <w:b/>
        <w:i w:val="0"/>
        <w:color w:val="auto"/>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79C25135"/>
    <w:multiLevelType w:val="hybridMultilevel"/>
    <w:tmpl w:val="4ADADED0"/>
    <w:lvl w:ilvl="0" w:tplc="D00CFE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17"/>
  </w:num>
  <w:num w:numId="4">
    <w:abstractNumId w:val="9"/>
  </w:num>
  <w:num w:numId="5">
    <w:abstractNumId w:val="6"/>
  </w:num>
  <w:num w:numId="6">
    <w:abstractNumId w:val="3"/>
  </w:num>
  <w:num w:numId="7">
    <w:abstractNumId w:val="2"/>
  </w:num>
  <w:num w:numId="8">
    <w:abstractNumId w:val="1"/>
  </w:num>
  <w:num w:numId="9">
    <w:abstractNumId w:val="14"/>
  </w:num>
  <w:num w:numId="10">
    <w:abstractNumId w:val="19"/>
  </w:num>
  <w:num w:numId="11">
    <w:abstractNumId w:val="13"/>
  </w:num>
  <w:num w:numId="12">
    <w:abstractNumId w:val="5"/>
  </w:num>
  <w:num w:numId="13">
    <w:abstractNumId w:val="22"/>
  </w:num>
  <w:num w:numId="14">
    <w:abstractNumId w:val="21"/>
  </w:num>
  <w:num w:numId="15">
    <w:abstractNumId w:val="16"/>
  </w:num>
  <w:num w:numId="16">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num>
  <w:num w:numId="19">
    <w:abstractNumId w:val="23"/>
  </w:num>
  <w:num w:numId="20">
    <w:abstractNumId w:val="12"/>
  </w:num>
  <w:num w:numId="21">
    <w:abstractNumId w:val="4"/>
  </w:num>
  <w:num w:numId="22">
    <w:abstractNumId w:val="7"/>
  </w:num>
  <w:num w:numId="23">
    <w:abstractNumId w:val="15"/>
  </w:num>
  <w:num w:numId="24">
    <w:abstractNumId w:val="18"/>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C61"/>
    <w:rsid w:val="00004E97"/>
    <w:rsid w:val="00030F30"/>
    <w:rsid w:val="00094CAA"/>
    <w:rsid w:val="000C7374"/>
    <w:rsid w:val="000E0E83"/>
    <w:rsid w:val="000F6EFC"/>
    <w:rsid w:val="00105A1A"/>
    <w:rsid w:val="001375EF"/>
    <w:rsid w:val="00182E71"/>
    <w:rsid w:val="001A1BD8"/>
    <w:rsid w:val="001C0E67"/>
    <w:rsid w:val="001C6BB5"/>
    <w:rsid w:val="001E0203"/>
    <w:rsid w:val="00203311"/>
    <w:rsid w:val="00206BA7"/>
    <w:rsid w:val="00206FCC"/>
    <w:rsid w:val="002244B8"/>
    <w:rsid w:val="00225D93"/>
    <w:rsid w:val="0025740A"/>
    <w:rsid w:val="002C0A9C"/>
    <w:rsid w:val="002C4DB4"/>
    <w:rsid w:val="002D28CE"/>
    <w:rsid w:val="00311FF0"/>
    <w:rsid w:val="00344320"/>
    <w:rsid w:val="003520C3"/>
    <w:rsid w:val="00361892"/>
    <w:rsid w:val="00380F5F"/>
    <w:rsid w:val="003E7A2B"/>
    <w:rsid w:val="003F3CC9"/>
    <w:rsid w:val="003F5FF0"/>
    <w:rsid w:val="00415ABC"/>
    <w:rsid w:val="004402A9"/>
    <w:rsid w:val="00444B9E"/>
    <w:rsid w:val="00461FD7"/>
    <w:rsid w:val="00463683"/>
    <w:rsid w:val="004C6488"/>
    <w:rsid w:val="004D0E03"/>
    <w:rsid w:val="004E33EA"/>
    <w:rsid w:val="0051253B"/>
    <w:rsid w:val="0052495C"/>
    <w:rsid w:val="00525F73"/>
    <w:rsid w:val="005903E6"/>
    <w:rsid w:val="00646C08"/>
    <w:rsid w:val="00671E3F"/>
    <w:rsid w:val="00683E4E"/>
    <w:rsid w:val="0068657F"/>
    <w:rsid w:val="006925E8"/>
    <w:rsid w:val="0069523F"/>
    <w:rsid w:val="006B26AA"/>
    <w:rsid w:val="006B4C68"/>
    <w:rsid w:val="006B6D1A"/>
    <w:rsid w:val="006F2F43"/>
    <w:rsid w:val="00702BD1"/>
    <w:rsid w:val="00724CF8"/>
    <w:rsid w:val="0073444F"/>
    <w:rsid w:val="00735F41"/>
    <w:rsid w:val="00765CEE"/>
    <w:rsid w:val="0079612E"/>
    <w:rsid w:val="007963E9"/>
    <w:rsid w:val="0079687E"/>
    <w:rsid w:val="007B6E92"/>
    <w:rsid w:val="007C368F"/>
    <w:rsid w:val="007D34E8"/>
    <w:rsid w:val="007E0FB6"/>
    <w:rsid w:val="00811A69"/>
    <w:rsid w:val="00812737"/>
    <w:rsid w:val="0081709E"/>
    <w:rsid w:val="0086308D"/>
    <w:rsid w:val="008829FA"/>
    <w:rsid w:val="008B5FCE"/>
    <w:rsid w:val="008C7DC2"/>
    <w:rsid w:val="008D7F83"/>
    <w:rsid w:val="008E0782"/>
    <w:rsid w:val="0090368E"/>
    <w:rsid w:val="009550E4"/>
    <w:rsid w:val="00957D24"/>
    <w:rsid w:val="009714EE"/>
    <w:rsid w:val="009A5B28"/>
    <w:rsid w:val="009A69D1"/>
    <w:rsid w:val="009C48B1"/>
    <w:rsid w:val="009D77B5"/>
    <w:rsid w:val="009F5EE6"/>
    <w:rsid w:val="00A11C9F"/>
    <w:rsid w:val="00A46159"/>
    <w:rsid w:val="00A55D41"/>
    <w:rsid w:val="00A72658"/>
    <w:rsid w:val="00A74EE5"/>
    <w:rsid w:val="00A82F30"/>
    <w:rsid w:val="00AC4795"/>
    <w:rsid w:val="00AE3111"/>
    <w:rsid w:val="00AE5FEC"/>
    <w:rsid w:val="00B238E8"/>
    <w:rsid w:val="00B31AE4"/>
    <w:rsid w:val="00B342B0"/>
    <w:rsid w:val="00B57DEA"/>
    <w:rsid w:val="00B75AD2"/>
    <w:rsid w:val="00B93359"/>
    <w:rsid w:val="00BD7C5E"/>
    <w:rsid w:val="00C004AD"/>
    <w:rsid w:val="00C07AEB"/>
    <w:rsid w:val="00C36CAA"/>
    <w:rsid w:val="00C500E9"/>
    <w:rsid w:val="00C5460D"/>
    <w:rsid w:val="00CC69CE"/>
    <w:rsid w:val="00CC6E1C"/>
    <w:rsid w:val="00CD0112"/>
    <w:rsid w:val="00CD049F"/>
    <w:rsid w:val="00CE06BA"/>
    <w:rsid w:val="00D02B27"/>
    <w:rsid w:val="00D26C07"/>
    <w:rsid w:val="00D32ECD"/>
    <w:rsid w:val="00D65C61"/>
    <w:rsid w:val="00D71BB7"/>
    <w:rsid w:val="00D75D73"/>
    <w:rsid w:val="00D77FA8"/>
    <w:rsid w:val="00D84BEB"/>
    <w:rsid w:val="00D95F38"/>
    <w:rsid w:val="00DC78E7"/>
    <w:rsid w:val="00DE63C7"/>
    <w:rsid w:val="00E0799B"/>
    <w:rsid w:val="00E22042"/>
    <w:rsid w:val="00E25E0C"/>
    <w:rsid w:val="00E33054"/>
    <w:rsid w:val="00E35D16"/>
    <w:rsid w:val="00E54020"/>
    <w:rsid w:val="00E65F15"/>
    <w:rsid w:val="00E76F6C"/>
    <w:rsid w:val="00E82D21"/>
    <w:rsid w:val="00E82F48"/>
    <w:rsid w:val="00EA13E6"/>
    <w:rsid w:val="00EC6CB7"/>
    <w:rsid w:val="00F476EE"/>
    <w:rsid w:val="00F47AF7"/>
    <w:rsid w:val="00F63B6A"/>
    <w:rsid w:val="00F7008C"/>
    <w:rsid w:val="00F71363"/>
    <w:rsid w:val="00F773F3"/>
    <w:rsid w:val="00F96E51"/>
    <w:rsid w:val="00FB4A32"/>
    <w:rsid w:val="00FB6B63"/>
    <w:rsid w:val="00FD4578"/>
    <w:rsid w:val="00FD5D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0101791"/>
  <w15:docId w15:val="{0E323C50-D266-4B82-A392-5B6F3163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DB4"/>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16B"/>
    <w:pPr>
      <w:tabs>
        <w:tab w:val="center" w:pos="4320"/>
        <w:tab w:val="right" w:pos="8640"/>
      </w:tabs>
    </w:pPr>
  </w:style>
  <w:style w:type="character" w:customStyle="1" w:styleId="HeaderChar">
    <w:name w:val="Header Char"/>
    <w:basedOn w:val="DefaultParagraphFont"/>
    <w:link w:val="Header"/>
    <w:uiPriority w:val="99"/>
    <w:rsid w:val="00CA016B"/>
    <w:rPr>
      <w:rFonts w:ascii="Arial" w:hAnsi="Arial"/>
      <w:lang w:val="en-GB"/>
    </w:rPr>
  </w:style>
  <w:style w:type="paragraph" w:styleId="Footer">
    <w:name w:val="footer"/>
    <w:basedOn w:val="Normal"/>
    <w:link w:val="FooterChar"/>
    <w:uiPriority w:val="99"/>
    <w:unhideWhenUsed/>
    <w:rsid w:val="00CA016B"/>
    <w:pPr>
      <w:tabs>
        <w:tab w:val="center" w:pos="4320"/>
        <w:tab w:val="right" w:pos="8640"/>
      </w:tabs>
    </w:pPr>
  </w:style>
  <w:style w:type="character" w:customStyle="1" w:styleId="FooterChar">
    <w:name w:val="Footer Char"/>
    <w:basedOn w:val="DefaultParagraphFont"/>
    <w:link w:val="Footer"/>
    <w:uiPriority w:val="99"/>
    <w:rsid w:val="00CA016B"/>
    <w:rPr>
      <w:rFonts w:ascii="Arial" w:hAnsi="Arial"/>
      <w:lang w:val="en-GB"/>
    </w:rPr>
  </w:style>
  <w:style w:type="character" w:styleId="PageNumber">
    <w:name w:val="page number"/>
    <w:basedOn w:val="DefaultParagraphFont"/>
    <w:uiPriority w:val="99"/>
    <w:semiHidden/>
    <w:unhideWhenUsed/>
    <w:rsid w:val="006B6ED5"/>
  </w:style>
  <w:style w:type="paragraph" w:styleId="NoSpacing">
    <w:name w:val="No Spacing"/>
    <w:uiPriority w:val="1"/>
    <w:qFormat/>
    <w:rsid w:val="002C4DB4"/>
    <w:rPr>
      <w:rFonts w:ascii="Calibri" w:eastAsia="Calibri" w:hAnsi="Calibri" w:cs="Times New Roman"/>
      <w:sz w:val="22"/>
      <w:szCs w:val="22"/>
      <w:lang w:val="en-CA"/>
    </w:rPr>
  </w:style>
  <w:style w:type="paragraph" w:styleId="BalloonText">
    <w:name w:val="Balloon Text"/>
    <w:basedOn w:val="Normal"/>
    <w:link w:val="BalloonTextChar"/>
    <w:uiPriority w:val="99"/>
    <w:semiHidden/>
    <w:unhideWhenUsed/>
    <w:rsid w:val="00590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E6"/>
    <w:rPr>
      <w:rFonts w:ascii="Segoe UI" w:eastAsia="Calibri" w:hAnsi="Segoe UI" w:cs="Segoe UI"/>
      <w:sz w:val="18"/>
      <w:szCs w:val="18"/>
      <w:lang w:val="en-CA"/>
    </w:rPr>
  </w:style>
  <w:style w:type="paragraph" w:styleId="ListParagraph">
    <w:name w:val="List Paragraph"/>
    <w:basedOn w:val="Normal"/>
    <w:uiPriority w:val="34"/>
    <w:qFormat/>
    <w:rsid w:val="00C07AEB"/>
    <w:pPr>
      <w:ind w:left="720"/>
      <w:contextualSpacing/>
    </w:pPr>
  </w:style>
  <w:style w:type="character" w:styleId="CommentReference">
    <w:name w:val="annotation reference"/>
    <w:basedOn w:val="DefaultParagraphFont"/>
    <w:uiPriority w:val="99"/>
    <w:semiHidden/>
    <w:unhideWhenUsed/>
    <w:rsid w:val="00A46159"/>
    <w:rPr>
      <w:sz w:val="16"/>
      <w:szCs w:val="16"/>
    </w:rPr>
  </w:style>
  <w:style w:type="paragraph" w:styleId="CommentText">
    <w:name w:val="annotation text"/>
    <w:basedOn w:val="Normal"/>
    <w:link w:val="CommentTextChar"/>
    <w:uiPriority w:val="99"/>
    <w:semiHidden/>
    <w:unhideWhenUsed/>
    <w:rsid w:val="00A46159"/>
    <w:pPr>
      <w:spacing w:line="240" w:lineRule="auto"/>
    </w:pPr>
    <w:rPr>
      <w:sz w:val="20"/>
      <w:szCs w:val="20"/>
    </w:rPr>
  </w:style>
  <w:style w:type="character" w:customStyle="1" w:styleId="CommentTextChar">
    <w:name w:val="Comment Text Char"/>
    <w:basedOn w:val="DefaultParagraphFont"/>
    <w:link w:val="CommentText"/>
    <w:uiPriority w:val="99"/>
    <w:semiHidden/>
    <w:rsid w:val="00A46159"/>
    <w:rPr>
      <w:rFonts w:ascii="Calibri" w:eastAsia="Calibri" w:hAnsi="Calibri" w:cs="Times New Roman"/>
      <w:lang w:val="en-CA"/>
    </w:rPr>
  </w:style>
  <w:style w:type="paragraph" w:styleId="CommentSubject">
    <w:name w:val="annotation subject"/>
    <w:basedOn w:val="CommentText"/>
    <w:next w:val="CommentText"/>
    <w:link w:val="CommentSubjectChar"/>
    <w:uiPriority w:val="99"/>
    <w:semiHidden/>
    <w:unhideWhenUsed/>
    <w:rsid w:val="00A46159"/>
    <w:rPr>
      <w:b/>
      <w:bCs/>
    </w:rPr>
  </w:style>
  <w:style w:type="character" w:customStyle="1" w:styleId="CommentSubjectChar">
    <w:name w:val="Comment Subject Char"/>
    <w:basedOn w:val="CommentTextChar"/>
    <w:link w:val="CommentSubject"/>
    <w:uiPriority w:val="99"/>
    <w:semiHidden/>
    <w:rsid w:val="00A46159"/>
    <w:rPr>
      <w:rFonts w:ascii="Calibri" w:eastAsia="Calibri" w:hAnsi="Calibri" w:cs="Times New Roman"/>
      <w:b/>
      <w:bCs/>
      <w:lang w:val="en-CA"/>
    </w:rPr>
  </w:style>
  <w:style w:type="character" w:styleId="Hyperlink">
    <w:name w:val="Hyperlink"/>
    <w:basedOn w:val="DefaultParagraphFont"/>
    <w:uiPriority w:val="99"/>
    <w:unhideWhenUsed/>
    <w:rsid w:val="0086308D"/>
    <w:rPr>
      <w:color w:val="0000FF" w:themeColor="hyperlink"/>
      <w:u w:val="single"/>
    </w:rPr>
  </w:style>
  <w:style w:type="character" w:styleId="UnresolvedMention">
    <w:name w:val="Unresolved Mention"/>
    <w:basedOn w:val="DefaultParagraphFont"/>
    <w:uiPriority w:val="99"/>
    <w:semiHidden/>
    <w:unhideWhenUsed/>
    <w:rsid w:val="004D0E03"/>
    <w:rPr>
      <w:color w:val="605E5C"/>
      <w:shd w:val="clear" w:color="auto" w:fill="E1DFDD"/>
    </w:rPr>
  </w:style>
  <w:style w:type="paragraph" w:styleId="NormalWeb">
    <w:name w:val="Normal (Web)"/>
    <w:basedOn w:val="Normal"/>
    <w:uiPriority w:val="99"/>
    <w:semiHidden/>
    <w:unhideWhenUsed/>
    <w:rsid w:val="00C36CAA"/>
    <w:pPr>
      <w:spacing w:before="100" w:beforeAutospacing="1" w:after="100" w:afterAutospacing="1" w:line="240" w:lineRule="auto"/>
    </w:pPr>
    <w:rPr>
      <w:rFonts w:eastAsiaTheme="minorHAnsi"/>
      <w:lang w:val="en-US"/>
    </w:rPr>
  </w:style>
  <w:style w:type="paragraph" w:customStyle="1" w:styleId="s2">
    <w:name w:val="s2"/>
    <w:basedOn w:val="Normal"/>
    <w:uiPriority w:val="99"/>
    <w:semiHidden/>
    <w:rsid w:val="00C36CAA"/>
    <w:pPr>
      <w:spacing w:before="100" w:beforeAutospacing="1" w:after="100" w:afterAutospacing="1" w:line="240" w:lineRule="auto"/>
    </w:pPr>
    <w:rPr>
      <w:rFonts w:eastAsiaTheme="minorHAnsi"/>
      <w:lang w:val="en-US"/>
    </w:rPr>
  </w:style>
  <w:style w:type="character" w:customStyle="1" w:styleId="apple-tab-span">
    <w:name w:val="apple-tab-span"/>
    <w:basedOn w:val="DefaultParagraphFont"/>
    <w:rsid w:val="00C36CAA"/>
  </w:style>
  <w:style w:type="character" w:customStyle="1" w:styleId="s3">
    <w:name w:val="s3"/>
    <w:basedOn w:val="DefaultParagraphFont"/>
    <w:rsid w:val="00C36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41194">
      <w:bodyDiv w:val="1"/>
      <w:marLeft w:val="0"/>
      <w:marRight w:val="0"/>
      <w:marTop w:val="0"/>
      <w:marBottom w:val="0"/>
      <w:divBdr>
        <w:top w:val="none" w:sz="0" w:space="0" w:color="auto"/>
        <w:left w:val="none" w:sz="0" w:space="0" w:color="auto"/>
        <w:bottom w:val="none" w:sz="0" w:space="0" w:color="auto"/>
        <w:right w:val="none" w:sz="0" w:space="0" w:color="auto"/>
      </w:divBdr>
    </w:div>
    <w:div w:id="263348825">
      <w:bodyDiv w:val="1"/>
      <w:marLeft w:val="0"/>
      <w:marRight w:val="0"/>
      <w:marTop w:val="0"/>
      <w:marBottom w:val="0"/>
      <w:divBdr>
        <w:top w:val="none" w:sz="0" w:space="0" w:color="auto"/>
        <w:left w:val="none" w:sz="0" w:space="0" w:color="auto"/>
        <w:bottom w:val="none" w:sz="0" w:space="0" w:color="auto"/>
        <w:right w:val="none" w:sz="0" w:space="0" w:color="auto"/>
      </w:divBdr>
    </w:div>
    <w:div w:id="541863987">
      <w:bodyDiv w:val="1"/>
      <w:marLeft w:val="0"/>
      <w:marRight w:val="0"/>
      <w:marTop w:val="0"/>
      <w:marBottom w:val="0"/>
      <w:divBdr>
        <w:top w:val="none" w:sz="0" w:space="0" w:color="auto"/>
        <w:left w:val="none" w:sz="0" w:space="0" w:color="auto"/>
        <w:bottom w:val="none" w:sz="0" w:space="0" w:color="auto"/>
        <w:right w:val="none" w:sz="0" w:space="0" w:color="auto"/>
      </w:divBdr>
    </w:div>
    <w:div w:id="1685159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p@kidsportcalgary.ca"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Sport\Downloads\KidSport_eLH_2c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3413A81C1077489F7B867BDE35A2F6" ma:contentTypeVersion="13" ma:contentTypeDescription="Create a new document." ma:contentTypeScope="" ma:versionID="7c874b2a91d1e3c14a4643ec632d4583">
  <xsd:schema xmlns:xsd="http://www.w3.org/2001/XMLSchema" xmlns:xs="http://www.w3.org/2001/XMLSchema" xmlns:p="http://schemas.microsoft.com/office/2006/metadata/properties" xmlns:ns2="58b7b33c-1fb4-4163-8689-08ffd354c6f2" xmlns:ns3="70c30856-b790-4868-9e80-76ac38cde24b" targetNamespace="http://schemas.microsoft.com/office/2006/metadata/properties" ma:root="true" ma:fieldsID="d9be09d6c2f2aecef073763dfce9680f" ns2:_="" ns3:_="">
    <xsd:import namespace="58b7b33c-1fb4-4163-8689-08ffd354c6f2"/>
    <xsd:import namespace="70c30856-b790-4868-9e80-76ac38cde2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7b33c-1fb4-4163-8689-08ffd354c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30856-b790-4868-9e80-76ac38cde2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93ECF-E023-40A1-8B88-6E032A6394E0}">
  <ds:schemaRefs>
    <ds:schemaRef ds:uri="http://schemas.openxmlformats.org/officeDocument/2006/bibliography"/>
  </ds:schemaRefs>
</ds:datastoreItem>
</file>

<file path=customXml/itemProps2.xml><?xml version="1.0" encoding="utf-8"?>
<ds:datastoreItem xmlns:ds="http://schemas.openxmlformats.org/officeDocument/2006/customXml" ds:itemID="{DFC7A3C4-3B2E-4F47-88DC-38BD081CA321}"/>
</file>

<file path=customXml/itemProps3.xml><?xml version="1.0" encoding="utf-8"?>
<ds:datastoreItem xmlns:ds="http://schemas.openxmlformats.org/officeDocument/2006/customXml" ds:itemID="{5F88FB05-6374-4287-B5C4-8351C05F778A}"/>
</file>

<file path=customXml/itemProps4.xml><?xml version="1.0" encoding="utf-8"?>
<ds:datastoreItem xmlns:ds="http://schemas.openxmlformats.org/officeDocument/2006/customXml" ds:itemID="{22736E60-B44D-4407-BD62-79D78E4868CF}"/>
</file>

<file path=docProps/app.xml><?xml version="1.0" encoding="utf-8"?>
<Properties xmlns="http://schemas.openxmlformats.org/officeDocument/2006/extended-properties" xmlns:vt="http://schemas.openxmlformats.org/officeDocument/2006/docPropsVTypes">
  <Template>KidSport_eLH_2c_2015</Template>
  <TotalTime>6</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Senenki Studios</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KidSport</dc:creator>
  <cp:keywords/>
  <cp:lastModifiedBy>Kevin Webster</cp:lastModifiedBy>
  <cp:revision>2</cp:revision>
  <cp:lastPrinted>2020-02-10T18:32:00Z</cp:lastPrinted>
  <dcterms:created xsi:type="dcterms:W3CDTF">2022-04-27T18:25:00Z</dcterms:created>
  <dcterms:modified xsi:type="dcterms:W3CDTF">2022-04-27T18:25:00Z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0x0101002D3413A81C1077489F7B867BDE35A2F6</vt:lpwstr>
  </property>
</Properties>
</file>